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57573BA8" w:rsidR="00A65336" w:rsidRDefault="006D3391">
      <w:pPr>
        <w:jc w:val="center"/>
        <w:rPr>
          <w:sz w:val="28"/>
        </w:rPr>
      </w:pPr>
      <w:r>
        <w:rPr>
          <w:sz w:val="24"/>
        </w:rPr>
        <w:t>April 13</w:t>
      </w:r>
      <w:r w:rsidR="00870B6C">
        <w:rPr>
          <w:sz w:val="24"/>
        </w:rPr>
        <w:t>, 2018</w:t>
      </w:r>
    </w:p>
    <w:p w14:paraId="31F437B1" w14:textId="77777777" w:rsidR="00F324EE" w:rsidRDefault="00F324EE">
      <w:pPr>
        <w:jc w:val="both"/>
        <w:rPr>
          <w:sz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4A3E1B13" w:rsidR="00F324EE" w:rsidRPr="006D339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 xml:space="preserve">This is to advise that </w:t>
      </w:r>
      <w:r w:rsidR="006D3391">
        <w:rPr>
          <w:sz w:val="28"/>
        </w:rPr>
        <w:t>the</w:t>
      </w:r>
      <w:r>
        <w:rPr>
          <w:sz w:val="28"/>
          <w:u w:val="single"/>
        </w:rPr>
        <w:t xml:space="preserve"> Port Commission Meeting on </w:t>
      </w:r>
      <w:r w:rsidR="001F4143">
        <w:rPr>
          <w:sz w:val="28"/>
          <w:u w:val="single"/>
        </w:rPr>
        <w:t xml:space="preserve">Tuesday </w:t>
      </w:r>
      <w:r w:rsidR="00870B6C">
        <w:rPr>
          <w:sz w:val="28"/>
          <w:u w:val="single"/>
        </w:rPr>
        <w:t>April 17</w:t>
      </w:r>
      <w:r w:rsidR="003D25A8">
        <w:rPr>
          <w:sz w:val="28"/>
          <w:u w:val="single"/>
        </w:rPr>
        <w:t>, 201</w:t>
      </w:r>
      <w:r w:rsidR="00A51889">
        <w:rPr>
          <w:sz w:val="28"/>
          <w:u w:val="single"/>
        </w:rPr>
        <w:t>8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11:00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</w:t>
      </w:r>
      <w:proofErr w:type="spellStart"/>
      <w:r w:rsidR="000D6BFC">
        <w:rPr>
          <w:sz w:val="28"/>
        </w:rPr>
        <w:t>Lacarpe</w:t>
      </w:r>
      <w:proofErr w:type="spellEnd"/>
      <w:r w:rsidR="000D6BFC">
        <w:rPr>
          <w:sz w:val="28"/>
        </w:rPr>
        <w:t xml:space="preserve"> Road</w:t>
      </w:r>
      <w:r w:rsidR="006D3391">
        <w:rPr>
          <w:sz w:val="28"/>
        </w:rPr>
        <w:t xml:space="preserve"> has been rescheduled to </w:t>
      </w:r>
      <w:r w:rsidR="006D3391" w:rsidRPr="006D3391">
        <w:rPr>
          <w:sz w:val="28"/>
          <w:u w:val="single"/>
        </w:rPr>
        <w:t>Tuesday April 24, 2018 at 11:00.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7777777" w:rsidR="00F324EE" w:rsidRDefault="003D25A8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 xml:space="preserve">1116 Bayou </w:t>
    </w:r>
    <w:proofErr w:type="spellStart"/>
    <w:r>
      <w:rPr>
        <w:iCs/>
        <w:color w:val="000080"/>
        <w:sz w:val="24"/>
      </w:rPr>
      <w:t>Lacarpe</w:t>
    </w:r>
    <w:proofErr w:type="spellEnd"/>
    <w:r>
      <w:rPr>
        <w:iCs/>
        <w:color w:val="000080"/>
        <w:sz w:val="24"/>
      </w:rPr>
      <w:t xml:space="preserve"> Road</w:t>
    </w:r>
    <w:r w:rsidR="00F324EE">
      <w:rPr>
        <w:iCs/>
        <w:color w:val="000080"/>
        <w:sz w:val="24"/>
      </w:rPr>
      <w:t>, Houma, LA  70361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19F"/>
    <w:rsid w:val="00000C73"/>
    <w:rsid w:val="00012CEC"/>
    <w:rsid w:val="00016A7C"/>
    <w:rsid w:val="00027076"/>
    <w:rsid w:val="00054FA6"/>
    <w:rsid w:val="00057FFB"/>
    <w:rsid w:val="00065B58"/>
    <w:rsid w:val="00071101"/>
    <w:rsid w:val="00072868"/>
    <w:rsid w:val="000906DB"/>
    <w:rsid w:val="000978EB"/>
    <w:rsid w:val="000A6342"/>
    <w:rsid w:val="000A66C2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5484"/>
    <w:rsid w:val="00191361"/>
    <w:rsid w:val="001A26B3"/>
    <w:rsid w:val="001C368C"/>
    <w:rsid w:val="001C4660"/>
    <w:rsid w:val="001C5BBA"/>
    <w:rsid w:val="001D6798"/>
    <w:rsid w:val="001E0EC7"/>
    <w:rsid w:val="001F4143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547AC"/>
    <w:rsid w:val="00361580"/>
    <w:rsid w:val="00364336"/>
    <w:rsid w:val="003803A8"/>
    <w:rsid w:val="0039164E"/>
    <w:rsid w:val="00391C8E"/>
    <w:rsid w:val="003B5B96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22421"/>
    <w:rsid w:val="00535E7D"/>
    <w:rsid w:val="00547D18"/>
    <w:rsid w:val="0055363E"/>
    <w:rsid w:val="00571249"/>
    <w:rsid w:val="00574ADA"/>
    <w:rsid w:val="0059697F"/>
    <w:rsid w:val="005B42C8"/>
    <w:rsid w:val="005C77B9"/>
    <w:rsid w:val="005D2D3E"/>
    <w:rsid w:val="005F5CED"/>
    <w:rsid w:val="00605587"/>
    <w:rsid w:val="00606B59"/>
    <w:rsid w:val="006215CE"/>
    <w:rsid w:val="00635F7C"/>
    <w:rsid w:val="006433B7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D3391"/>
    <w:rsid w:val="006E2E5C"/>
    <w:rsid w:val="006E75E0"/>
    <w:rsid w:val="00704CAB"/>
    <w:rsid w:val="00711C85"/>
    <w:rsid w:val="0072325A"/>
    <w:rsid w:val="007239F7"/>
    <w:rsid w:val="007460F4"/>
    <w:rsid w:val="00760477"/>
    <w:rsid w:val="00764533"/>
    <w:rsid w:val="00773638"/>
    <w:rsid w:val="007A112C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742CD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54EE"/>
    <w:rsid w:val="00D725C0"/>
    <w:rsid w:val="00D80585"/>
    <w:rsid w:val="00DB055A"/>
    <w:rsid w:val="00DB2083"/>
    <w:rsid w:val="00DB35BA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Lisa Hanks</cp:lastModifiedBy>
  <cp:revision>2</cp:revision>
  <cp:lastPrinted>2018-02-14T15:38:00Z</cp:lastPrinted>
  <dcterms:created xsi:type="dcterms:W3CDTF">2018-04-13T16:39:00Z</dcterms:created>
  <dcterms:modified xsi:type="dcterms:W3CDTF">2018-04-13T16:39:00Z</dcterms:modified>
</cp:coreProperties>
</file>